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BCFD6" w14:textId="77777777" w:rsidR="004C221F" w:rsidRPr="00FA4B0B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</w:t>
      </w:r>
      <w:r w:rsidR="004C221F" w:rsidRPr="00FA4B0B">
        <w:rPr>
          <w:rFonts w:asciiTheme="minorHAnsi" w:hAnsiTheme="minorHAnsi"/>
          <w:b/>
          <w:sz w:val="22"/>
          <w:szCs w:val="22"/>
        </w:rPr>
        <w:t xml:space="preserve"> pro odstoupení od smlouvy</w:t>
      </w:r>
    </w:p>
    <w:p w14:paraId="7B2130B6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356AC94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RPr="00FA4B0B" w14:paraId="2F4DF11D" w14:textId="77777777" w:rsidTr="00D056B6">
        <w:tc>
          <w:tcPr>
            <w:tcW w:w="9212" w:type="dxa"/>
          </w:tcPr>
          <w:p w14:paraId="6F278A58" w14:textId="77777777" w:rsidR="004C221F" w:rsidRPr="00FA4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smlouvy</w:t>
            </w:r>
          </w:p>
          <w:p w14:paraId="41B46105" w14:textId="444E6132" w:rsidR="00104391" w:rsidRPr="00F9552E" w:rsidRDefault="00FA4B0B" w:rsidP="00BA3C8E">
            <w:pPr>
              <w:tabs>
                <w:tab w:val="left" w:pos="3240"/>
                <w:tab w:val="left" w:pos="5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E64BF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F9552E">
              <w:rPr>
                <w:rFonts w:asciiTheme="minorHAnsi" w:hAnsiTheme="minorHAnsi" w:cstheme="minorHAnsi"/>
                <w:sz w:val="22"/>
                <w:szCs w:val="22"/>
              </w:rPr>
              <w:t>Kavárna Maluj s.r.o.</w:t>
            </w:r>
          </w:p>
          <w:p w14:paraId="6B9DBE4D" w14:textId="3287B8B4" w:rsidR="00104391" w:rsidRDefault="00104391" w:rsidP="00BA3C8E">
            <w:pPr>
              <w:tabs>
                <w:tab w:val="left" w:pos="3240"/>
                <w:tab w:val="left" w:pos="5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</w:t>
            </w:r>
            <w:r w:rsidR="00F9552E">
              <w:rPr>
                <w:rFonts w:asciiTheme="minorHAnsi" w:hAnsiTheme="minorHAnsi" w:cstheme="minorHAnsi"/>
                <w:sz w:val="22"/>
                <w:szCs w:val="22"/>
              </w:rPr>
              <w:t>Vinohradská 23</w:t>
            </w:r>
          </w:p>
          <w:p w14:paraId="48EE2242" w14:textId="639AC00D" w:rsidR="00474261" w:rsidRDefault="00104391" w:rsidP="00BA3C8E">
            <w:pPr>
              <w:tabs>
                <w:tab w:val="left" w:pos="3240"/>
                <w:tab w:val="left" w:pos="5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</w:t>
            </w:r>
            <w:r w:rsidR="00F9552E">
              <w:rPr>
                <w:rFonts w:asciiTheme="minorHAnsi" w:hAnsiTheme="minorHAnsi" w:cstheme="minorHAnsi"/>
                <w:sz w:val="22"/>
                <w:szCs w:val="22"/>
              </w:rPr>
              <w:t>120 00 Praha 2</w:t>
            </w:r>
          </w:p>
          <w:p w14:paraId="2C6ED68E" w14:textId="66D9DE60" w:rsidR="00104391" w:rsidRPr="00104391" w:rsidRDefault="00D1548B" w:rsidP="00494A55">
            <w:pPr>
              <w:tabs>
                <w:tab w:val="left" w:pos="3240"/>
                <w:tab w:val="left" w:pos="5985"/>
              </w:tabs>
              <w:ind w:left="1479"/>
              <w:rPr>
                <w:rFonts w:asciiTheme="minorHAnsi" w:hAnsiTheme="minorHAnsi" w:cstheme="minorHAnsi"/>
                <w:sz w:val="22"/>
                <w:szCs w:val="22"/>
              </w:rPr>
            </w:pPr>
            <w:r w:rsidRPr="00CB17EC">
              <w:rPr>
                <w:rFonts w:asciiTheme="minorHAnsi" w:hAnsiTheme="minorHAnsi"/>
                <w:sz w:val="22"/>
                <w:szCs w:val="22"/>
              </w:rPr>
              <w:t>info@kavarna-maluj.cz</w:t>
            </w:r>
          </w:p>
          <w:p w14:paraId="7668DBE6" w14:textId="2FC8F693" w:rsidR="0046771A" w:rsidRDefault="0046771A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A82E28" w14:textId="0DFF9CAF" w:rsidR="0046771A" w:rsidRDefault="0046771A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2AAB7C" w14:textId="5A017994" w:rsidR="0046771A" w:rsidRDefault="0046771A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A21230" w14:textId="77777777" w:rsidR="0046771A" w:rsidRPr="00FA4B0B" w:rsidRDefault="0046771A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66C04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D73C8A"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0EC629A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78F87E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/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85EBB6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549627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2B538AE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3F05B78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595ECBE6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24C11B2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v</w:t>
            </w:r>
            <w:r w:rsidR="00026310" w:rsidRPr="00FA4B0B">
              <w:rPr>
                <w:rFonts w:asciiTheme="minorHAnsi" w:hAnsiTheme="minorHAnsi"/>
                <w:sz w:val="22"/>
                <w:szCs w:val="22"/>
              </w:rPr>
              <w:t xml:space="preserve"> listinné 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podobě)</w:t>
            </w:r>
          </w:p>
          <w:p w14:paraId="1F3CB1B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67B8D6D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CED92C5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124794A" w14:textId="77777777" w:rsidR="004C221F" w:rsidRPr="00FA4B0B" w:rsidRDefault="0061620B" w:rsidP="00042917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 xml:space="preserve"> Nehodící se škrtněte</w:t>
            </w:r>
            <w:r w:rsidR="0091562B" w:rsidRPr="00FA4B0B">
              <w:rPr>
                <w:rFonts w:asciiTheme="minorHAnsi" w:hAnsiTheme="minorHAnsi"/>
                <w:sz w:val="22"/>
                <w:szCs w:val="22"/>
              </w:rPr>
              <w:t xml:space="preserve"> nebo údaje doplňte.</w:t>
            </w:r>
          </w:p>
        </w:tc>
      </w:tr>
      <w:tr w:rsidR="00D73C8A" w:rsidRPr="00FA4B0B" w14:paraId="786D5F81" w14:textId="77777777" w:rsidTr="00D056B6">
        <w:tc>
          <w:tcPr>
            <w:tcW w:w="9212" w:type="dxa"/>
          </w:tcPr>
          <w:p w14:paraId="5C27A838" w14:textId="77777777" w:rsidR="00D73C8A" w:rsidRPr="00FA4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6F5DF09" w14:textId="77777777" w:rsidR="004C221F" w:rsidRPr="00FA4B0B" w:rsidRDefault="004C221F" w:rsidP="00D056B6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FA4B0B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E0AE0" w14:textId="77777777" w:rsidR="006E3C4F" w:rsidRDefault="006E3C4F" w:rsidP="00FC1E07">
      <w:r>
        <w:separator/>
      </w:r>
    </w:p>
  </w:endnote>
  <w:endnote w:type="continuationSeparator" w:id="0">
    <w:p w14:paraId="2FA604A9" w14:textId="77777777" w:rsidR="006E3C4F" w:rsidRDefault="006E3C4F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11B2E" w14:textId="77777777" w:rsidR="00B042D2" w:rsidRDefault="00B042D2">
    <w:pPr>
      <w:pStyle w:val="Zpat"/>
      <w:jc w:val="center"/>
    </w:pPr>
  </w:p>
  <w:p w14:paraId="121CAB13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5A260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0F2DE" w14:textId="77777777" w:rsidR="006E3C4F" w:rsidRDefault="006E3C4F" w:rsidP="00FC1E07">
      <w:r>
        <w:separator/>
      </w:r>
    </w:p>
  </w:footnote>
  <w:footnote w:type="continuationSeparator" w:id="0">
    <w:p w14:paraId="56CACE48" w14:textId="77777777" w:rsidR="006E3C4F" w:rsidRDefault="006E3C4F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8ACB8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0266E4A4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22A"/>
    <w:rsid w:val="0005472C"/>
    <w:rsid w:val="00067E1E"/>
    <w:rsid w:val="000750F2"/>
    <w:rsid w:val="000A5AAE"/>
    <w:rsid w:val="000B2B77"/>
    <w:rsid w:val="000B33B0"/>
    <w:rsid w:val="000B3709"/>
    <w:rsid w:val="000B54AB"/>
    <w:rsid w:val="000B6678"/>
    <w:rsid w:val="000D60DA"/>
    <w:rsid w:val="000E3046"/>
    <w:rsid w:val="000F2A50"/>
    <w:rsid w:val="001005BC"/>
    <w:rsid w:val="00104391"/>
    <w:rsid w:val="001102E6"/>
    <w:rsid w:val="00111A26"/>
    <w:rsid w:val="00123DF4"/>
    <w:rsid w:val="0013346A"/>
    <w:rsid w:val="00151244"/>
    <w:rsid w:val="00152E1E"/>
    <w:rsid w:val="0016676F"/>
    <w:rsid w:val="001762C3"/>
    <w:rsid w:val="0018148C"/>
    <w:rsid w:val="001A04E1"/>
    <w:rsid w:val="001A1BA2"/>
    <w:rsid w:val="001B553D"/>
    <w:rsid w:val="001D1245"/>
    <w:rsid w:val="001F246E"/>
    <w:rsid w:val="00205BD5"/>
    <w:rsid w:val="002300FA"/>
    <w:rsid w:val="00233323"/>
    <w:rsid w:val="00237B2D"/>
    <w:rsid w:val="002521E9"/>
    <w:rsid w:val="00264E53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6044"/>
    <w:rsid w:val="002F4189"/>
    <w:rsid w:val="0030667A"/>
    <w:rsid w:val="00337151"/>
    <w:rsid w:val="00352A6F"/>
    <w:rsid w:val="00356E8C"/>
    <w:rsid w:val="00364CEE"/>
    <w:rsid w:val="0037364E"/>
    <w:rsid w:val="00373666"/>
    <w:rsid w:val="00375048"/>
    <w:rsid w:val="00390DC1"/>
    <w:rsid w:val="00394B44"/>
    <w:rsid w:val="003B0B22"/>
    <w:rsid w:val="003B3F3E"/>
    <w:rsid w:val="003C111D"/>
    <w:rsid w:val="003C5AF8"/>
    <w:rsid w:val="003D0C09"/>
    <w:rsid w:val="003D3EB1"/>
    <w:rsid w:val="003D4FC6"/>
    <w:rsid w:val="003E6C58"/>
    <w:rsid w:val="00401402"/>
    <w:rsid w:val="004017BB"/>
    <w:rsid w:val="00405775"/>
    <w:rsid w:val="00453367"/>
    <w:rsid w:val="00461D35"/>
    <w:rsid w:val="00462021"/>
    <w:rsid w:val="0046377E"/>
    <w:rsid w:val="0046762E"/>
    <w:rsid w:val="0046771A"/>
    <w:rsid w:val="00474261"/>
    <w:rsid w:val="00490CB8"/>
    <w:rsid w:val="00494A55"/>
    <w:rsid w:val="004A1A69"/>
    <w:rsid w:val="004C221F"/>
    <w:rsid w:val="004C4B78"/>
    <w:rsid w:val="004F2C25"/>
    <w:rsid w:val="004F321A"/>
    <w:rsid w:val="004F7D77"/>
    <w:rsid w:val="0052037B"/>
    <w:rsid w:val="005257A5"/>
    <w:rsid w:val="00527C3E"/>
    <w:rsid w:val="0053167C"/>
    <w:rsid w:val="005620A1"/>
    <w:rsid w:val="005935CB"/>
    <w:rsid w:val="005A4542"/>
    <w:rsid w:val="005A5EC2"/>
    <w:rsid w:val="005A6997"/>
    <w:rsid w:val="005B2E8F"/>
    <w:rsid w:val="005B3108"/>
    <w:rsid w:val="005B37A8"/>
    <w:rsid w:val="005B56CE"/>
    <w:rsid w:val="005C1A1D"/>
    <w:rsid w:val="005F1E11"/>
    <w:rsid w:val="0061351F"/>
    <w:rsid w:val="0061620B"/>
    <w:rsid w:val="006162C1"/>
    <w:rsid w:val="00617330"/>
    <w:rsid w:val="00664841"/>
    <w:rsid w:val="00675F6D"/>
    <w:rsid w:val="006A035A"/>
    <w:rsid w:val="006A2517"/>
    <w:rsid w:val="006B3F08"/>
    <w:rsid w:val="006C45C6"/>
    <w:rsid w:val="006C619D"/>
    <w:rsid w:val="006D2EAA"/>
    <w:rsid w:val="006E3C4F"/>
    <w:rsid w:val="006E7973"/>
    <w:rsid w:val="00730502"/>
    <w:rsid w:val="00735B25"/>
    <w:rsid w:val="00743890"/>
    <w:rsid w:val="007443E1"/>
    <w:rsid w:val="00751AD7"/>
    <w:rsid w:val="007576FE"/>
    <w:rsid w:val="007732DB"/>
    <w:rsid w:val="00776E88"/>
    <w:rsid w:val="007A4D92"/>
    <w:rsid w:val="007D71BB"/>
    <w:rsid w:val="007E1882"/>
    <w:rsid w:val="007E22D0"/>
    <w:rsid w:val="007F24FD"/>
    <w:rsid w:val="007F7C5A"/>
    <w:rsid w:val="00803CBC"/>
    <w:rsid w:val="00817BAD"/>
    <w:rsid w:val="00820FB4"/>
    <w:rsid w:val="0082492E"/>
    <w:rsid w:val="00830F19"/>
    <w:rsid w:val="00841A07"/>
    <w:rsid w:val="00841E8D"/>
    <w:rsid w:val="00855FE6"/>
    <w:rsid w:val="00863EDD"/>
    <w:rsid w:val="00880D1C"/>
    <w:rsid w:val="008818E5"/>
    <w:rsid w:val="0088704A"/>
    <w:rsid w:val="0089500C"/>
    <w:rsid w:val="008A0E67"/>
    <w:rsid w:val="008A30EE"/>
    <w:rsid w:val="008B0365"/>
    <w:rsid w:val="008E2BAA"/>
    <w:rsid w:val="008E79BC"/>
    <w:rsid w:val="008F0723"/>
    <w:rsid w:val="00910EE1"/>
    <w:rsid w:val="009146AE"/>
    <w:rsid w:val="00914E64"/>
    <w:rsid w:val="0091562B"/>
    <w:rsid w:val="00925005"/>
    <w:rsid w:val="00933782"/>
    <w:rsid w:val="00950A08"/>
    <w:rsid w:val="009559B0"/>
    <w:rsid w:val="00956A67"/>
    <w:rsid w:val="0096694B"/>
    <w:rsid w:val="00995218"/>
    <w:rsid w:val="0099678C"/>
    <w:rsid w:val="009A566D"/>
    <w:rsid w:val="009F16F0"/>
    <w:rsid w:val="009F5443"/>
    <w:rsid w:val="00A01B7B"/>
    <w:rsid w:val="00A03C59"/>
    <w:rsid w:val="00A31338"/>
    <w:rsid w:val="00A42150"/>
    <w:rsid w:val="00A550ED"/>
    <w:rsid w:val="00A86A93"/>
    <w:rsid w:val="00A90B79"/>
    <w:rsid w:val="00AA5FE0"/>
    <w:rsid w:val="00AC6254"/>
    <w:rsid w:val="00AD278A"/>
    <w:rsid w:val="00AD7B97"/>
    <w:rsid w:val="00AE6C83"/>
    <w:rsid w:val="00AF1245"/>
    <w:rsid w:val="00AF3DE4"/>
    <w:rsid w:val="00B042D2"/>
    <w:rsid w:val="00B21696"/>
    <w:rsid w:val="00B3024E"/>
    <w:rsid w:val="00B307C2"/>
    <w:rsid w:val="00B44F57"/>
    <w:rsid w:val="00B47B0B"/>
    <w:rsid w:val="00B52447"/>
    <w:rsid w:val="00B57FEC"/>
    <w:rsid w:val="00B75F0F"/>
    <w:rsid w:val="00B855D4"/>
    <w:rsid w:val="00B87C5D"/>
    <w:rsid w:val="00BA3C8E"/>
    <w:rsid w:val="00BB3A7C"/>
    <w:rsid w:val="00BB7399"/>
    <w:rsid w:val="00BB7549"/>
    <w:rsid w:val="00BD7F72"/>
    <w:rsid w:val="00BE7D50"/>
    <w:rsid w:val="00C03A53"/>
    <w:rsid w:val="00C13753"/>
    <w:rsid w:val="00C173D7"/>
    <w:rsid w:val="00C20C6D"/>
    <w:rsid w:val="00C33428"/>
    <w:rsid w:val="00C450C0"/>
    <w:rsid w:val="00C64620"/>
    <w:rsid w:val="00C71A94"/>
    <w:rsid w:val="00C86E13"/>
    <w:rsid w:val="00C915DB"/>
    <w:rsid w:val="00CA0900"/>
    <w:rsid w:val="00CA1FAF"/>
    <w:rsid w:val="00CA6113"/>
    <w:rsid w:val="00CB26D5"/>
    <w:rsid w:val="00CB2EDE"/>
    <w:rsid w:val="00CC223D"/>
    <w:rsid w:val="00CC6338"/>
    <w:rsid w:val="00CD1B66"/>
    <w:rsid w:val="00CE64BF"/>
    <w:rsid w:val="00D056B6"/>
    <w:rsid w:val="00D05ABA"/>
    <w:rsid w:val="00D1548B"/>
    <w:rsid w:val="00D24F4F"/>
    <w:rsid w:val="00D41096"/>
    <w:rsid w:val="00D4427A"/>
    <w:rsid w:val="00D45C4E"/>
    <w:rsid w:val="00D66D86"/>
    <w:rsid w:val="00D73837"/>
    <w:rsid w:val="00D73C8A"/>
    <w:rsid w:val="00D82D8B"/>
    <w:rsid w:val="00D852B0"/>
    <w:rsid w:val="00DB6F41"/>
    <w:rsid w:val="00DD1AF3"/>
    <w:rsid w:val="00DE0FFF"/>
    <w:rsid w:val="00DE1679"/>
    <w:rsid w:val="00E243B1"/>
    <w:rsid w:val="00E4471A"/>
    <w:rsid w:val="00E51D20"/>
    <w:rsid w:val="00E745C9"/>
    <w:rsid w:val="00E761D2"/>
    <w:rsid w:val="00E81002"/>
    <w:rsid w:val="00EA25B3"/>
    <w:rsid w:val="00EC4A50"/>
    <w:rsid w:val="00ED218A"/>
    <w:rsid w:val="00F05EB8"/>
    <w:rsid w:val="00F14FD1"/>
    <w:rsid w:val="00F17B93"/>
    <w:rsid w:val="00F66FBD"/>
    <w:rsid w:val="00F70C40"/>
    <w:rsid w:val="00F7230D"/>
    <w:rsid w:val="00F76A94"/>
    <w:rsid w:val="00F830E4"/>
    <w:rsid w:val="00F91C4D"/>
    <w:rsid w:val="00F9552E"/>
    <w:rsid w:val="00FA4B0B"/>
    <w:rsid w:val="00FC1E07"/>
    <w:rsid w:val="00FC6D92"/>
    <w:rsid w:val="00FD13CA"/>
    <w:rsid w:val="00FD46C1"/>
    <w:rsid w:val="00FE121A"/>
    <w:rsid w:val="00FE16FA"/>
    <w:rsid w:val="00FE32C2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7D1B5D"/>
  <w15:docId w15:val="{7108628C-7A1B-47B7-B54D-36D92F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1E74-A47D-4346-B1E4-DAC6FE13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5</TotalTime>
  <Pages>1</Pages>
  <Words>85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Martin Gazda</cp:lastModifiedBy>
  <cp:revision>4</cp:revision>
  <cp:lastPrinted>2017-10-03T12:06:00Z</cp:lastPrinted>
  <dcterms:created xsi:type="dcterms:W3CDTF">2021-02-26T12:25:00Z</dcterms:created>
  <dcterms:modified xsi:type="dcterms:W3CDTF">2021-03-01T09:29:00Z</dcterms:modified>
</cp:coreProperties>
</file>